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C63" w14:textId="2FF4B78D" w:rsidR="00A65C47" w:rsidRDefault="00582695" w:rsidP="00B973A5">
      <w:pPr>
        <w:tabs>
          <w:tab w:val="left" w:pos="2580"/>
        </w:tabs>
        <w:jc w:val="center"/>
        <w:rPr>
          <w:rFonts w:ascii="Times New Roman" w:hAnsi="Times New Roman" w:cs="Times New Roman"/>
          <w:b/>
        </w:rPr>
      </w:pPr>
      <w:bookmarkStart w:id="0" w:name="_Hlk517883136"/>
      <w:r>
        <w:rPr>
          <w:rFonts w:ascii="Times New Roman" w:hAnsi="Times New Roman" w:cs="Times New Roman"/>
          <w:b/>
        </w:rPr>
        <w:t>Карта партнера</w:t>
      </w:r>
    </w:p>
    <w:p w14:paraId="38D7516E" w14:textId="64D1013A" w:rsidR="00B973A5" w:rsidRPr="00B973A5" w:rsidRDefault="00B973A5" w:rsidP="00B973A5">
      <w:pPr>
        <w:tabs>
          <w:tab w:val="left" w:pos="2580"/>
        </w:tabs>
        <w:jc w:val="center"/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5047"/>
        <w:gridCol w:w="5079"/>
      </w:tblGrid>
      <w:tr w:rsidR="00754104" w14:paraId="11A5DFEB" w14:textId="77777777" w:rsidTr="0058269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5369" w14:textId="77777777" w:rsidR="00754104" w:rsidRPr="004F686F" w:rsidRDefault="00754104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4F686F">
              <w:rPr>
                <w:rFonts w:ascii="Times New Roman" w:hAnsi="Times New Roman" w:cs="Times New Roman"/>
                <w:b/>
              </w:rPr>
              <w:t>№ п/п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CDFF" w14:textId="483FE506" w:rsidR="00754104" w:rsidRPr="004F686F" w:rsidRDefault="00754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86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63DE" w14:textId="77777777" w:rsidR="00754104" w:rsidRPr="004F686F" w:rsidRDefault="00754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86F">
              <w:rPr>
                <w:rFonts w:ascii="Times New Roman" w:hAnsi="Times New Roman" w:cs="Times New Roman"/>
                <w:b/>
              </w:rPr>
              <w:t>Сведения об Участнике</w:t>
            </w:r>
          </w:p>
        </w:tc>
      </w:tr>
      <w:tr w:rsidR="00754104" w14:paraId="4E3EC79F" w14:textId="77777777" w:rsidTr="0058269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A8D" w14:textId="77777777" w:rsidR="00754104" w:rsidRPr="004F686F" w:rsidRDefault="00754104" w:rsidP="0075410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8C84" w14:textId="17C4A24E" w:rsidR="00537AE8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 xml:space="preserve">Полное наименование (сокращенное), </w:t>
            </w:r>
          </w:p>
          <w:p w14:paraId="49B1F532" w14:textId="12BDC46E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4E10" w14:textId="77777777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Общество с ограниченной ответственностью «БК Групп» (ООО «БК Групп»)</w:t>
            </w:r>
          </w:p>
          <w:p w14:paraId="7E779FEA" w14:textId="12090F82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29.04.2013 г.</w:t>
            </w:r>
          </w:p>
        </w:tc>
      </w:tr>
      <w:tr w:rsidR="00754104" w14:paraId="67970215" w14:textId="77777777" w:rsidTr="0058269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317" w14:textId="77777777" w:rsidR="00754104" w:rsidRPr="004F686F" w:rsidRDefault="00754104" w:rsidP="0075410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6B83" w14:textId="5A4AC995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Юридический</w:t>
            </w:r>
            <w:r w:rsidR="00CB29A4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42FF" w14:textId="4C496EA5" w:rsidR="00283A7A" w:rsidRPr="004F686F" w:rsidRDefault="004F686F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11</w:t>
            </w:r>
            <w:r w:rsidR="007F741C">
              <w:rPr>
                <w:rFonts w:ascii="Times New Roman" w:hAnsi="Times New Roman" w:cs="Times New Roman"/>
              </w:rPr>
              <w:t>5114, г. Москва, Дербеневская наб., д. 7, стр. 2, пом. 1/1/4, ком. 42</w:t>
            </w:r>
          </w:p>
        </w:tc>
      </w:tr>
      <w:tr w:rsidR="00516E00" w14:paraId="496228B7" w14:textId="77777777" w:rsidTr="0058269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AB8" w14:textId="77777777" w:rsidR="00516E00" w:rsidRPr="004F686F" w:rsidRDefault="00516E00" w:rsidP="0075410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A32E" w14:textId="058BB1B1" w:rsidR="00516E00" w:rsidRPr="004F686F" w:rsidRDefault="00516E00">
            <w:pPr>
              <w:rPr>
                <w:rFonts w:ascii="Times New Roman" w:hAnsi="Times New Roman" w:cs="Times New Roman"/>
              </w:rPr>
            </w:pPr>
            <w:r w:rsidRPr="00516E00">
              <w:rPr>
                <w:rFonts w:ascii="Times New Roman" w:hAnsi="Times New Roman" w:cs="Times New Roman"/>
              </w:rPr>
              <w:t>Фактический</w:t>
            </w:r>
            <w:r w:rsidR="00CB29A4">
              <w:rPr>
                <w:rFonts w:ascii="Times New Roman" w:hAnsi="Times New Roman" w:cs="Times New Roman"/>
              </w:rPr>
              <w:t>/ Почтовый адрес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97C" w14:textId="2EDB7A58" w:rsidR="00516E00" w:rsidRPr="004F686F" w:rsidRDefault="00CB2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115114, г. Москва, Дербеневская наб., д. 7, стр. 2, офис 402</w:t>
            </w:r>
          </w:p>
        </w:tc>
      </w:tr>
      <w:tr w:rsidR="00754104" w14:paraId="52641CDC" w14:textId="77777777" w:rsidTr="0058269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A7A" w14:textId="77777777" w:rsidR="00754104" w:rsidRPr="004F686F" w:rsidRDefault="00754104" w:rsidP="0075410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84E9" w14:textId="6CEE7312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Должность, Ф.И.О. избранного (назначенного) на должность единоличного исполнительного органа юридического лица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A946" w14:textId="77777777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Генеральный директор</w:t>
            </w:r>
          </w:p>
          <w:p w14:paraId="0DBCB8FA" w14:textId="77777777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Косовцев Алексей Анатольевич</w:t>
            </w:r>
          </w:p>
          <w:p w14:paraId="1C10FA6E" w14:textId="77777777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На основании устава</w:t>
            </w:r>
          </w:p>
        </w:tc>
      </w:tr>
      <w:tr w:rsidR="00754104" w14:paraId="00817431" w14:textId="77777777" w:rsidTr="0058269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0806" w14:textId="77777777" w:rsidR="00754104" w:rsidRPr="004F686F" w:rsidRDefault="00754104" w:rsidP="0075410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C1CB" w14:textId="65C8D54E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Телефоны Участника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6D00" w14:textId="77777777" w:rsidR="00754104" w:rsidRPr="004F686F" w:rsidRDefault="00581287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  <w:lang w:val="en-US"/>
              </w:rPr>
              <w:t>+7 (495) 118-41-95</w:t>
            </w:r>
          </w:p>
        </w:tc>
      </w:tr>
      <w:tr w:rsidR="00754104" w14:paraId="3DA6342A" w14:textId="77777777" w:rsidTr="0058269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3174" w14:textId="77777777" w:rsidR="00754104" w:rsidRPr="004F686F" w:rsidRDefault="00754104" w:rsidP="0075410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20F2" w14:textId="08D9DAF5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Факс Участника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DB21" w14:textId="77777777" w:rsidR="00754104" w:rsidRPr="004F686F" w:rsidRDefault="00581287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  <w:lang w:val="en-US"/>
              </w:rPr>
              <w:t>+7 (495) 118-41-95</w:t>
            </w:r>
          </w:p>
        </w:tc>
      </w:tr>
      <w:tr w:rsidR="00754104" w14:paraId="3D0ADF8C" w14:textId="77777777" w:rsidTr="0058269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B6C" w14:textId="77777777" w:rsidR="00754104" w:rsidRPr="004F686F" w:rsidRDefault="00754104" w:rsidP="0075410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F1BF" w14:textId="53E20F3B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 xml:space="preserve">Адрес электронной почты Участника, </w:t>
            </w:r>
            <w:r w:rsidRPr="004F686F">
              <w:rPr>
                <w:rFonts w:ascii="Times New Roman" w:hAnsi="Times New Roman" w:cs="Times New Roman"/>
                <w:lang w:val="en-US"/>
              </w:rPr>
              <w:t>web</w:t>
            </w:r>
            <w:r w:rsidRPr="004F686F">
              <w:rPr>
                <w:rFonts w:ascii="Times New Roman" w:hAnsi="Times New Roman" w:cs="Times New Roman"/>
              </w:rPr>
              <w:t>-сайт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F91D" w14:textId="77777777" w:rsidR="00754104" w:rsidRPr="004F686F" w:rsidRDefault="00000000">
            <w:pPr>
              <w:rPr>
                <w:rFonts w:ascii="Times New Roman" w:hAnsi="Times New Roman" w:cs="Times New Roman"/>
              </w:rPr>
            </w:pPr>
            <w:hyperlink r:id="rId8" w:history="1">
              <w:r w:rsidR="00754104" w:rsidRPr="004F686F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info</w:t>
              </w:r>
              <w:r w:rsidR="00754104" w:rsidRPr="004F686F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754104" w:rsidRPr="004F686F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bk</w:t>
              </w:r>
              <w:r w:rsidR="00754104" w:rsidRPr="004F686F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754104" w:rsidRPr="004F686F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group</w:t>
              </w:r>
              <w:r w:rsidR="00754104" w:rsidRPr="004F686F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754104" w:rsidRPr="004F686F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org</w:t>
              </w:r>
            </w:hyperlink>
          </w:p>
          <w:p w14:paraId="2BFDA760" w14:textId="77777777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www.bk-group.org</w:t>
            </w:r>
          </w:p>
        </w:tc>
      </w:tr>
      <w:tr w:rsidR="00754104" w14:paraId="4C658848" w14:textId="77777777" w:rsidTr="0058269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D73F" w14:textId="77777777" w:rsidR="00754104" w:rsidRPr="004F686F" w:rsidRDefault="00754104" w:rsidP="0075410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8079" w14:textId="6A1F1E10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ИНН/КПП/ОГРН Участника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9413" w14:textId="60DC628C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ИНН 6166087141</w:t>
            </w:r>
            <w:r w:rsidR="00D4212E">
              <w:rPr>
                <w:rFonts w:ascii="Times New Roman" w:hAnsi="Times New Roman" w:cs="Times New Roman"/>
              </w:rPr>
              <w:t xml:space="preserve"> </w:t>
            </w:r>
          </w:p>
          <w:p w14:paraId="015A68E2" w14:textId="6F75A94A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 xml:space="preserve">КПП </w:t>
            </w:r>
            <w:r w:rsidR="00DC35FA" w:rsidRPr="00DC35FA">
              <w:rPr>
                <w:rFonts w:ascii="Times New Roman" w:hAnsi="Times New Roman" w:cs="Times New Roman"/>
              </w:rPr>
              <w:t>772501001</w:t>
            </w:r>
          </w:p>
          <w:p w14:paraId="047660A0" w14:textId="77777777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ОГРН 1136193002703</w:t>
            </w:r>
          </w:p>
        </w:tc>
      </w:tr>
      <w:tr w:rsidR="00754104" w14:paraId="667E3C1B" w14:textId="77777777" w:rsidTr="0058269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34B" w14:textId="77777777" w:rsidR="00754104" w:rsidRPr="004F686F" w:rsidRDefault="00754104" w:rsidP="0075410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1CBB" w14:textId="4D7EE928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CF15" w14:textId="2657AF84" w:rsidR="00D17666" w:rsidRPr="00537AE8" w:rsidRDefault="00C15D75" w:rsidP="00537AE8">
            <w:pPr>
              <w:rPr>
                <w:rFonts w:ascii="Times New Roman" w:hAnsi="Times New Roman" w:cs="Times New Roman"/>
              </w:rPr>
            </w:pPr>
            <w:r w:rsidRPr="00C15D75">
              <w:rPr>
                <w:rFonts w:ascii="Times New Roman" w:hAnsi="Times New Roman" w:cs="Times New Roman"/>
              </w:rPr>
              <w:t>ПАО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5D75">
              <w:rPr>
                <w:rFonts w:ascii="Times New Roman" w:hAnsi="Times New Roman" w:cs="Times New Roman"/>
              </w:rPr>
              <w:t>"ПРОМСВЯЗЬБАНК"</w:t>
            </w:r>
          </w:p>
          <w:p w14:paraId="00055E36" w14:textId="7A0E5D8D" w:rsidR="00537AE8" w:rsidRPr="00537AE8" w:rsidRDefault="00537AE8" w:rsidP="00537AE8">
            <w:pPr>
              <w:rPr>
                <w:rFonts w:ascii="Times New Roman" w:hAnsi="Times New Roman" w:cs="Times New Roman"/>
              </w:rPr>
            </w:pPr>
            <w:r w:rsidRPr="00537AE8">
              <w:rPr>
                <w:rFonts w:ascii="Times New Roman" w:hAnsi="Times New Roman" w:cs="Times New Roman"/>
              </w:rPr>
              <w:t xml:space="preserve">БИК </w:t>
            </w:r>
            <w:r w:rsidR="00DE3BFD" w:rsidRPr="00DE3BFD">
              <w:rPr>
                <w:rFonts w:ascii="Times New Roman" w:hAnsi="Times New Roman" w:cs="Times New Roman"/>
              </w:rPr>
              <w:t>044525555</w:t>
            </w:r>
          </w:p>
          <w:p w14:paraId="68FBE554" w14:textId="29D4254B" w:rsidR="00537AE8" w:rsidRPr="00537AE8" w:rsidRDefault="00537AE8" w:rsidP="00537AE8">
            <w:pPr>
              <w:rPr>
                <w:rFonts w:ascii="Times New Roman" w:hAnsi="Times New Roman" w:cs="Times New Roman"/>
              </w:rPr>
            </w:pPr>
            <w:r w:rsidRPr="00537AE8">
              <w:rPr>
                <w:rFonts w:ascii="Times New Roman" w:hAnsi="Times New Roman" w:cs="Times New Roman"/>
              </w:rPr>
              <w:t xml:space="preserve">к/с </w:t>
            </w:r>
            <w:r w:rsidR="00DE3BFD" w:rsidRPr="00DE3BFD">
              <w:rPr>
                <w:rFonts w:ascii="Times New Roman" w:hAnsi="Times New Roman" w:cs="Times New Roman"/>
              </w:rPr>
              <w:t>30101 810 4 0000 0000555</w:t>
            </w:r>
          </w:p>
          <w:p w14:paraId="51E8AE94" w14:textId="2CA036BB" w:rsidR="00754104" w:rsidRPr="004F686F" w:rsidRDefault="00537AE8" w:rsidP="00537AE8">
            <w:pPr>
              <w:rPr>
                <w:rFonts w:ascii="Times New Roman" w:hAnsi="Times New Roman" w:cs="Times New Roman"/>
              </w:rPr>
            </w:pPr>
            <w:r w:rsidRPr="00537AE8">
              <w:rPr>
                <w:rFonts w:ascii="Times New Roman" w:hAnsi="Times New Roman" w:cs="Times New Roman"/>
              </w:rPr>
              <w:t xml:space="preserve">р/с </w:t>
            </w:r>
            <w:r w:rsidR="00411FA0" w:rsidRPr="00411FA0">
              <w:rPr>
                <w:rFonts w:ascii="Times New Roman" w:hAnsi="Times New Roman" w:cs="Times New Roman"/>
              </w:rPr>
              <w:t>40702 810 1 0000 0275903</w:t>
            </w:r>
          </w:p>
        </w:tc>
      </w:tr>
      <w:tr w:rsidR="00754104" w14:paraId="1C7D23DD" w14:textId="77777777" w:rsidTr="0058269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B792" w14:textId="77777777" w:rsidR="00754104" w:rsidRPr="004F686F" w:rsidRDefault="00754104" w:rsidP="0075410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14C2" w14:textId="397B4C79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Учредители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8880" w14:textId="77777777" w:rsidR="00754104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 xml:space="preserve">Косовцев Алексей Анатольевич – </w:t>
            </w:r>
            <w:r w:rsidR="00642F8B" w:rsidRPr="00537AE8">
              <w:rPr>
                <w:rFonts w:ascii="Times New Roman" w:hAnsi="Times New Roman" w:cs="Times New Roman"/>
              </w:rPr>
              <w:t>65</w:t>
            </w:r>
            <w:r w:rsidRPr="004F686F">
              <w:rPr>
                <w:rFonts w:ascii="Times New Roman" w:hAnsi="Times New Roman" w:cs="Times New Roman"/>
              </w:rPr>
              <w:t xml:space="preserve"> %</w:t>
            </w:r>
          </w:p>
          <w:p w14:paraId="2F561B51" w14:textId="2291EDB2" w:rsidR="00FC3192" w:rsidRDefault="0091121B" w:rsidP="0091121B">
            <w:pPr>
              <w:rPr>
                <w:rFonts w:ascii="Times New Roman" w:hAnsi="Times New Roman" w:cs="Times New Roman"/>
              </w:rPr>
            </w:pPr>
            <w:r w:rsidRPr="0091121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</w:t>
            </w:r>
            <w:r w:rsidR="00AB56A6">
              <w:rPr>
                <w:rFonts w:ascii="Times New Roman" w:hAnsi="Times New Roman" w:cs="Times New Roman"/>
              </w:rPr>
              <w:t xml:space="preserve">цева </w:t>
            </w:r>
            <w:r w:rsidRPr="0091121B">
              <w:rPr>
                <w:rFonts w:ascii="Times New Roman" w:hAnsi="Times New Roman" w:cs="Times New Roman"/>
              </w:rPr>
              <w:t>М</w:t>
            </w:r>
            <w:r w:rsidR="00AB56A6">
              <w:rPr>
                <w:rFonts w:ascii="Times New Roman" w:hAnsi="Times New Roman" w:cs="Times New Roman"/>
              </w:rPr>
              <w:t xml:space="preserve">айя </w:t>
            </w:r>
            <w:r w:rsidRPr="0091121B">
              <w:rPr>
                <w:rFonts w:ascii="Times New Roman" w:hAnsi="Times New Roman" w:cs="Times New Roman"/>
              </w:rPr>
              <w:t>А</w:t>
            </w:r>
            <w:r w:rsidR="00AB56A6">
              <w:rPr>
                <w:rFonts w:ascii="Times New Roman" w:hAnsi="Times New Roman" w:cs="Times New Roman"/>
              </w:rPr>
              <w:t>натольевна</w:t>
            </w:r>
            <w:r w:rsidR="00FC3192">
              <w:rPr>
                <w:rFonts w:ascii="Times New Roman" w:hAnsi="Times New Roman" w:cs="Times New Roman"/>
              </w:rPr>
              <w:t>– 30 %</w:t>
            </w:r>
          </w:p>
          <w:p w14:paraId="3F904393" w14:textId="709E6270" w:rsidR="00FC3192" w:rsidRPr="004F686F" w:rsidRDefault="00FC3192">
            <w:pPr>
              <w:rPr>
                <w:rFonts w:ascii="Times New Roman" w:hAnsi="Times New Roman" w:cs="Times New Roman"/>
              </w:rPr>
            </w:pPr>
            <w:r w:rsidRPr="00FC3192">
              <w:rPr>
                <w:rFonts w:ascii="Times New Roman" w:hAnsi="Times New Roman" w:cs="Times New Roman"/>
              </w:rPr>
              <w:t>Денисова Анастасия Викторовна</w:t>
            </w:r>
            <w:r>
              <w:rPr>
                <w:rFonts w:ascii="Times New Roman" w:hAnsi="Times New Roman" w:cs="Times New Roman"/>
              </w:rPr>
              <w:t xml:space="preserve"> – 5 %</w:t>
            </w:r>
          </w:p>
        </w:tc>
      </w:tr>
      <w:tr w:rsidR="00754104" w14:paraId="0BEC9C29" w14:textId="77777777" w:rsidTr="0058269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9760" w14:textId="77777777" w:rsidR="00754104" w:rsidRPr="004F686F" w:rsidRDefault="00754104" w:rsidP="0075410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F94C" w14:textId="1BDC66B9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8DA8" w14:textId="77777777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 xml:space="preserve">Свидетельство о внесении в ЕГРЮЛ: </w:t>
            </w:r>
          </w:p>
          <w:p w14:paraId="300B56F3" w14:textId="77777777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 xml:space="preserve">серия 61 № 007621594 от 29.04.2013 г. </w:t>
            </w:r>
          </w:p>
          <w:p w14:paraId="3E1377ED" w14:textId="77777777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eastAsia="Times New Roman" w:hAnsi="Times New Roman" w:cs="Times New Roman"/>
                <w:bCs/>
                <w:lang w:eastAsia="zh-CN"/>
              </w:rPr>
              <w:t>Выдано межрайонной ИФНС № 23 по Ростовской области</w:t>
            </w:r>
          </w:p>
        </w:tc>
      </w:tr>
      <w:tr w:rsidR="00754104" w14:paraId="3403082C" w14:textId="77777777" w:rsidTr="00582695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B4D" w14:textId="77777777" w:rsidR="00754104" w:rsidRPr="004F686F" w:rsidRDefault="00754104" w:rsidP="0075410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9A9C" w14:textId="24168C49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Коды статистики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3102" w14:textId="77777777" w:rsidR="00754104" w:rsidRPr="004F686F" w:rsidRDefault="00754104">
            <w:pPr>
              <w:rPr>
                <w:rFonts w:ascii="Times New Roman" w:hAnsi="Times New Roman" w:cs="Times New Roman"/>
              </w:rPr>
            </w:pPr>
            <w:r w:rsidRPr="004F686F">
              <w:rPr>
                <w:rFonts w:ascii="Times New Roman" w:hAnsi="Times New Roman" w:cs="Times New Roman"/>
              </w:rPr>
              <w:t>ОКПО 12172775</w:t>
            </w:r>
          </w:p>
          <w:p w14:paraId="40F66F8C" w14:textId="2C145ACC" w:rsidR="00A1379D" w:rsidRPr="00A1379D" w:rsidRDefault="00A1379D" w:rsidP="00A1379D">
            <w:pPr>
              <w:rPr>
                <w:rFonts w:ascii="Times New Roman" w:hAnsi="Times New Roman" w:cs="Times New Roman"/>
              </w:rPr>
            </w:pPr>
            <w:r w:rsidRPr="00A1379D">
              <w:rPr>
                <w:rFonts w:ascii="Times New Roman" w:hAnsi="Times New Roman" w:cs="Times New Roman"/>
              </w:rPr>
              <w:t xml:space="preserve">ОКАТО </w:t>
            </w:r>
            <w:r w:rsidR="00B973A5" w:rsidRPr="00B973A5">
              <w:rPr>
                <w:rFonts w:ascii="Times New Roman" w:hAnsi="Times New Roman" w:cs="Times New Roman"/>
              </w:rPr>
              <w:t>45263583000</w:t>
            </w:r>
          </w:p>
          <w:p w14:paraId="05A7810B" w14:textId="77777777" w:rsidR="00A1379D" w:rsidRDefault="00A1379D" w:rsidP="00A1379D">
            <w:pPr>
              <w:rPr>
                <w:rFonts w:ascii="Times New Roman" w:hAnsi="Times New Roman" w:cs="Times New Roman"/>
              </w:rPr>
            </w:pPr>
            <w:r w:rsidRPr="00A1379D">
              <w:rPr>
                <w:rFonts w:ascii="Times New Roman" w:hAnsi="Times New Roman" w:cs="Times New Roman"/>
              </w:rPr>
              <w:t>ОКТМО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73A5" w:rsidRPr="00B973A5">
              <w:rPr>
                <w:rFonts w:ascii="Times New Roman" w:hAnsi="Times New Roman" w:cs="Times New Roman"/>
              </w:rPr>
              <w:t>45312000000</w:t>
            </w:r>
            <w:r w:rsidR="00B973A5">
              <w:rPr>
                <w:rFonts w:ascii="Times New Roman" w:hAnsi="Times New Roman" w:cs="Times New Roman"/>
              </w:rPr>
              <w:br/>
              <w:t xml:space="preserve">ОКОГУ </w:t>
            </w:r>
            <w:r w:rsidR="00B973A5" w:rsidRPr="00B973A5">
              <w:rPr>
                <w:rFonts w:ascii="Times New Roman" w:hAnsi="Times New Roman" w:cs="Times New Roman"/>
              </w:rPr>
              <w:t>4210014</w:t>
            </w:r>
          </w:p>
          <w:p w14:paraId="6DBDA8CC" w14:textId="77777777" w:rsidR="00B973A5" w:rsidRDefault="00B973A5" w:rsidP="00A1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ОКФС </w:t>
            </w:r>
            <w:r w:rsidRPr="00B973A5">
              <w:rPr>
                <w:rFonts w:ascii="Times New Roman" w:hAnsi="Times New Roman" w:cs="Times New Roman"/>
              </w:rPr>
              <w:t>16</w:t>
            </w:r>
          </w:p>
          <w:p w14:paraId="4109E781" w14:textId="2A9DC243" w:rsidR="00B973A5" w:rsidRPr="004F686F" w:rsidRDefault="00B973A5" w:rsidP="00A13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ОКОПФ </w:t>
            </w:r>
            <w:r w:rsidRPr="00B973A5">
              <w:rPr>
                <w:rFonts w:ascii="Times New Roman" w:hAnsi="Times New Roman" w:cs="Times New Roman"/>
              </w:rPr>
              <w:t>12300</w:t>
            </w:r>
          </w:p>
        </w:tc>
      </w:tr>
    </w:tbl>
    <w:p w14:paraId="735D3E52" w14:textId="53E75E52" w:rsidR="00466372" w:rsidRPr="00A65C47" w:rsidRDefault="00466372" w:rsidP="00466372">
      <w:pPr>
        <w:rPr>
          <w:rFonts w:cstheme="minorHAnsi"/>
        </w:rPr>
      </w:pPr>
    </w:p>
    <w:p w14:paraId="5B2CD4C9" w14:textId="1010A011" w:rsidR="00582695" w:rsidRDefault="00A93836" w:rsidP="00582695">
      <w:r>
        <w:rPr>
          <w:noProof/>
        </w:rPr>
        <w:drawing>
          <wp:anchor distT="0" distB="0" distL="114300" distR="114300" simplePos="0" relativeHeight="251658240" behindDoc="0" locked="0" layoutInCell="1" allowOverlap="1" wp14:anchorId="3990D37D" wp14:editId="4035025F">
            <wp:simplePos x="0" y="0"/>
            <wp:positionH relativeFrom="column">
              <wp:posOffset>1609090</wp:posOffset>
            </wp:positionH>
            <wp:positionV relativeFrom="paragraph">
              <wp:posOffset>99695</wp:posOffset>
            </wp:positionV>
            <wp:extent cx="1616075" cy="1887855"/>
            <wp:effectExtent l="0" t="135890" r="0" b="19685"/>
            <wp:wrapNone/>
            <wp:docPr id="4" name="Изображение 4" descr="/Users/iAL/Library/Containers/com.apple.mail/Data/Library/Mail Downloads/E89D7C5F-462B-4958-80B2-668862C774DF/Документ Scannable ?????? 23  нояб. 2016 г., 14_38_36.png">
              <a:extLst xmlns:a="http://schemas.openxmlformats.org/drawingml/2006/main">
                <a:ext uri="{FF2B5EF4-FFF2-40B4-BE49-F238E27FC236}">
                  <a16:creationId xmlns:a16="http://schemas.microsoft.com/office/drawing/2014/main" id="{507BEFEE-D0E2-4FD5-BE08-60AC315858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/Users/iAL/Library/Containers/com.apple.mail/Data/Library/Mail Downloads/E89D7C5F-462B-4958-80B2-668862C774DF/Документ Scannable ?????? 23  нояб. 2016 г., 14_38_36.png">
                      <a:extLst>
                        <a:ext uri="{FF2B5EF4-FFF2-40B4-BE49-F238E27FC236}">
                          <a16:creationId xmlns:a16="http://schemas.microsoft.com/office/drawing/2014/main" id="{507BEFEE-D0E2-4FD5-BE08-60AC315858C3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96415">
                      <a:off x="0" y="0"/>
                      <a:ext cx="161607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B13EB" w14:textId="77777777" w:rsidR="00A93836" w:rsidRDefault="00A93836" w:rsidP="00CD1794">
      <w:pPr>
        <w:rPr>
          <w:rFonts w:ascii="Times New Roman" w:hAnsi="Times New Roman" w:cs="Times New Roman"/>
        </w:rPr>
      </w:pPr>
    </w:p>
    <w:p w14:paraId="588F86DD" w14:textId="77777777" w:rsidR="00A93836" w:rsidRDefault="00A93836" w:rsidP="00CD1794">
      <w:pPr>
        <w:rPr>
          <w:rFonts w:ascii="Times New Roman" w:hAnsi="Times New Roman" w:cs="Times New Roman"/>
        </w:rPr>
      </w:pPr>
    </w:p>
    <w:p w14:paraId="3840326E" w14:textId="1C17CFE7" w:rsidR="00466372" w:rsidRPr="00582695" w:rsidRDefault="00582695" w:rsidP="00CD1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  <w:t>___________________________</w:t>
      </w:r>
      <w:r>
        <w:rPr>
          <w:rFonts w:ascii="Times New Roman" w:hAnsi="Times New Roman" w:cs="Times New Roman"/>
        </w:rPr>
        <w:tab/>
        <w:t>Косовцев А.А.</w:t>
      </w:r>
      <w:bookmarkEnd w:id="0"/>
    </w:p>
    <w:sectPr w:rsidR="00466372" w:rsidRPr="00582695" w:rsidSect="00A93836">
      <w:headerReference w:type="default" r:id="rId10"/>
      <w:footerReference w:type="default" r:id="rId11"/>
      <w:pgSz w:w="11900" w:h="16840"/>
      <w:pgMar w:top="1589" w:right="419" w:bottom="1134" w:left="708" w:header="35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E373" w14:textId="77777777" w:rsidR="00F25448" w:rsidRDefault="00F25448" w:rsidP="004C173A">
      <w:r>
        <w:separator/>
      </w:r>
    </w:p>
  </w:endnote>
  <w:endnote w:type="continuationSeparator" w:id="0">
    <w:p w14:paraId="0AD12200" w14:textId="77777777" w:rsidR="00F25448" w:rsidRDefault="00F25448" w:rsidP="004C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5458" w14:textId="77777777" w:rsidR="009E7A2E" w:rsidRPr="00A93836" w:rsidRDefault="009E7A2E" w:rsidP="009E7A2E">
    <w:pPr>
      <w:ind w:left="-567" w:firstLine="283"/>
      <w:rPr>
        <w:rFonts w:ascii="Times New Roman" w:hAnsi="Times New Roman"/>
        <w:sz w:val="18"/>
        <w:szCs w:val="18"/>
      </w:rPr>
    </w:pPr>
  </w:p>
  <w:tbl>
    <w:tblPr>
      <w:tblStyle w:val="a9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0"/>
      <w:gridCol w:w="5441"/>
    </w:tblGrid>
    <w:tr w:rsidR="009E7A2E" w:rsidRPr="00A93836" w14:paraId="71C0941E" w14:textId="77777777" w:rsidTr="00CD1794">
      <w:trPr>
        <w:trHeight w:val="1162"/>
      </w:trPr>
      <w:tc>
        <w:tcPr>
          <w:tcW w:w="5440" w:type="dxa"/>
        </w:tcPr>
        <w:p w14:paraId="60799EAA" w14:textId="77777777" w:rsidR="009E7A2E" w:rsidRPr="00A93836" w:rsidRDefault="009E7A2E" w:rsidP="009E7A2E">
          <w:pPr>
            <w:rPr>
              <w:rFonts w:ascii="Times New Roman" w:hAnsi="Times New Roman" w:cs="Times New Roman"/>
              <w:sz w:val="18"/>
              <w:szCs w:val="18"/>
            </w:rPr>
          </w:pPr>
          <w:r w:rsidRPr="00A93836">
            <w:rPr>
              <w:rFonts w:ascii="Times New Roman" w:hAnsi="Times New Roman" w:cs="Times New Roman"/>
              <w:sz w:val="18"/>
              <w:szCs w:val="18"/>
            </w:rPr>
            <w:t>ИНН 6166087141</w:t>
          </w:r>
        </w:p>
        <w:p w14:paraId="34C8D2C6" w14:textId="51CC71EA" w:rsidR="009E7A2E" w:rsidRPr="00A93836" w:rsidRDefault="009E7A2E" w:rsidP="009E7A2E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  <w:r w:rsidRPr="00A93836">
            <w:rPr>
              <w:rFonts w:ascii="Times New Roman" w:hAnsi="Times New Roman" w:cs="Times New Roman"/>
              <w:sz w:val="18"/>
              <w:szCs w:val="18"/>
            </w:rPr>
            <w:t>КПП 772</w:t>
          </w:r>
          <w:r w:rsidR="004F686F" w:rsidRPr="00A93836">
            <w:rPr>
              <w:rFonts w:ascii="Times New Roman" w:hAnsi="Times New Roman" w:cs="Times New Roman"/>
              <w:sz w:val="18"/>
              <w:szCs w:val="18"/>
            </w:rPr>
            <w:t>0</w:t>
          </w:r>
          <w:r w:rsidRPr="00A93836">
            <w:rPr>
              <w:rFonts w:ascii="Times New Roman" w:hAnsi="Times New Roman" w:cs="Times New Roman"/>
              <w:sz w:val="18"/>
              <w:szCs w:val="18"/>
            </w:rPr>
            <w:t>01001</w:t>
          </w:r>
        </w:p>
        <w:p w14:paraId="174AC8CE" w14:textId="77777777" w:rsidR="009E7A2E" w:rsidRPr="00A93836" w:rsidRDefault="009E7A2E" w:rsidP="009E7A2E">
          <w:pPr>
            <w:rPr>
              <w:rFonts w:ascii="Times New Roman" w:hAnsi="Times New Roman" w:cs="Times New Roman"/>
              <w:sz w:val="18"/>
              <w:szCs w:val="18"/>
            </w:rPr>
          </w:pPr>
          <w:r w:rsidRPr="00A93836">
            <w:rPr>
              <w:rFonts w:ascii="Times New Roman" w:hAnsi="Times New Roman" w:cs="Times New Roman"/>
              <w:sz w:val="18"/>
              <w:szCs w:val="18"/>
            </w:rPr>
            <w:t>ОГРН 1136193002703</w:t>
          </w:r>
        </w:p>
        <w:p w14:paraId="2B063644" w14:textId="77777777" w:rsidR="009E7A2E" w:rsidRPr="00A93836" w:rsidRDefault="009E7A2E" w:rsidP="009E7A2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441" w:type="dxa"/>
        </w:tcPr>
        <w:p w14:paraId="15724F9F" w14:textId="77777777" w:rsidR="00120A24" w:rsidRDefault="00120A24" w:rsidP="00537AE8">
          <w:pPr>
            <w:rPr>
              <w:rFonts w:ascii="Times New Roman" w:hAnsi="Times New Roman" w:cs="Times New Roman"/>
              <w:sz w:val="18"/>
              <w:szCs w:val="18"/>
            </w:rPr>
          </w:pPr>
          <w:r w:rsidRPr="00120A24">
            <w:rPr>
              <w:rFonts w:ascii="Times New Roman" w:hAnsi="Times New Roman" w:cs="Times New Roman"/>
              <w:sz w:val="18"/>
              <w:szCs w:val="18"/>
            </w:rPr>
            <w:t>ПАО "ПРОМСВЯЗЬБАНК"</w:t>
          </w:r>
        </w:p>
        <w:p w14:paraId="537655D6" w14:textId="625D91A0" w:rsidR="00537AE8" w:rsidRPr="00A93836" w:rsidRDefault="00537AE8" w:rsidP="00537AE8">
          <w:pPr>
            <w:rPr>
              <w:rFonts w:ascii="Times New Roman" w:hAnsi="Times New Roman" w:cs="Times New Roman"/>
              <w:sz w:val="18"/>
              <w:szCs w:val="18"/>
            </w:rPr>
          </w:pPr>
          <w:r w:rsidRPr="00A93836">
            <w:rPr>
              <w:rFonts w:ascii="Times New Roman" w:hAnsi="Times New Roman" w:cs="Times New Roman"/>
              <w:sz w:val="18"/>
              <w:szCs w:val="18"/>
            </w:rPr>
            <w:t xml:space="preserve">БИК </w:t>
          </w:r>
          <w:r w:rsidR="00472EBC" w:rsidRPr="00472EBC">
            <w:rPr>
              <w:rFonts w:ascii="Times New Roman" w:hAnsi="Times New Roman" w:cs="Times New Roman"/>
              <w:sz w:val="18"/>
              <w:szCs w:val="18"/>
            </w:rPr>
            <w:t>044525555</w:t>
          </w:r>
        </w:p>
        <w:p w14:paraId="7DC7CF0D" w14:textId="2B1E1942" w:rsidR="00537AE8" w:rsidRPr="00A93836" w:rsidRDefault="00537AE8" w:rsidP="00537AE8">
          <w:pPr>
            <w:rPr>
              <w:rFonts w:ascii="Times New Roman" w:hAnsi="Times New Roman" w:cs="Times New Roman"/>
              <w:sz w:val="18"/>
              <w:szCs w:val="18"/>
            </w:rPr>
          </w:pPr>
          <w:r w:rsidRPr="00A93836">
            <w:rPr>
              <w:rFonts w:ascii="Times New Roman" w:hAnsi="Times New Roman" w:cs="Times New Roman"/>
              <w:sz w:val="18"/>
              <w:szCs w:val="18"/>
            </w:rPr>
            <w:t xml:space="preserve">к/с </w:t>
          </w:r>
          <w:r w:rsidR="00A57BB4" w:rsidRPr="00A57BB4">
            <w:rPr>
              <w:rFonts w:ascii="Times New Roman" w:hAnsi="Times New Roman" w:cs="Times New Roman"/>
              <w:sz w:val="18"/>
              <w:szCs w:val="18"/>
            </w:rPr>
            <w:t>30101810400000000555</w:t>
          </w:r>
        </w:p>
        <w:p w14:paraId="4DF2AC16" w14:textId="353CB91F" w:rsidR="009E7A2E" w:rsidRPr="00A93836" w:rsidRDefault="00537AE8" w:rsidP="00537AE8">
          <w:pPr>
            <w:rPr>
              <w:rFonts w:ascii="Times New Roman" w:hAnsi="Times New Roman" w:cs="Times New Roman"/>
              <w:sz w:val="20"/>
              <w:szCs w:val="20"/>
            </w:rPr>
          </w:pPr>
          <w:r w:rsidRPr="00A93836">
            <w:rPr>
              <w:rFonts w:ascii="Times New Roman" w:hAnsi="Times New Roman" w:cs="Times New Roman"/>
              <w:sz w:val="18"/>
              <w:szCs w:val="18"/>
            </w:rPr>
            <w:t xml:space="preserve">р/с </w:t>
          </w:r>
          <w:r w:rsidR="00A57BB4" w:rsidRPr="00A57BB4">
            <w:rPr>
              <w:rFonts w:ascii="Times New Roman" w:hAnsi="Times New Roman" w:cs="Times New Roman"/>
              <w:sz w:val="18"/>
              <w:szCs w:val="18"/>
            </w:rPr>
            <w:t>40702810100000275903</w:t>
          </w:r>
        </w:p>
      </w:tc>
    </w:tr>
  </w:tbl>
  <w:p w14:paraId="03FF31B9" w14:textId="77777777" w:rsidR="009E7A2E" w:rsidRDefault="009E7A2E" w:rsidP="00A938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785C" w14:textId="77777777" w:rsidR="00F25448" w:rsidRDefault="00F25448" w:rsidP="004C173A">
      <w:r>
        <w:separator/>
      </w:r>
    </w:p>
  </w:footnote>
  <w:footnote w:type="continuationSeparator" w:id="0">
    <w:p w14:paraId="7E54C20B" w14:textId="77777777" w:rsidR="00F25448" w:rsidRDefault="00F25448" w:rsidP="004C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F19A" w14:textId="77777777" w:rsidR="004C173A" w:rsidRPr="00A93836" w:rsidRDefault="004C173A" w:rsidP="004C173A">
    <w:pPr>
      <w:pStyle w:val="a3"/>
      <w:jc w:val="right"/>
      <w:rPr>
        <w:rFonts w:ascii="Times New Roman" w:hAnsi="Times New Roman" w:cs="Times New Roman"/>
      </w:rPr>
    </w:pPr>
    <w:r w:rsidRPr="00A93836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4E21961B" wp14:editId="79886F42">
          <wp:simplePos x="0" y="0"/>
          <wp:positionH relativeFrom="column">
            <wp:posOffset>-174625</wp:posOffset>
          </wp:positionH>
          <wp:positionV relativeFrom="paragraph">
            <wp:posOffset>-635</wp:posOffset>
          </wp:positionV>
          <wp:extent cx="1866762" cy="574040"/>
          <wp:effectExtent l="0" t="0" r="0" b="10160"/>
          <wp:wrapNone/>
          <wp:docPr id="5" name="Изображение 2" descr="../Logo/new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ogo/new/logo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0" t="23913" r="21374" b="41576"/>
                  <a:stretch/>
                </pic:blipFill>
                <pic:spPr bwMode="auto">
                  <a:xfrm>
                    <a:off x="0" y="0"/>
                    <a:ext cx="1866762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836">
      <w:rPr>
        <w:rFonts w:ascii="Times New Roman" w:hAnsi="Times New Roman" w:cs="Times New Roman"/>
      </w:rPr>
      <w:t>Общество с ограниченной ответственностью «БК Групп»</w:t>
    </w:r>
  </w:p>
  <w:p w14:paraId="468C6C03" w14:textId="4E4B9ECE" w:rsidR="004F686F" w:rsidRPr="00A93836" w:rsidRDefault="004F686F" w:rsidP="004C173A">
    <w:pPr>
      <w:pStyle w:val="a3"/>
      <w:jc w:val="right"/>
      <w:rPr>
        <w:rFonts w:ascii="Times New Roman" w:hAnsi="Times New Roman" w:cs="Times New Roman"/>
      </w:rPr>
    </w:pPr>
    <w:r w:rsidRPr="00A93836">
      <w:rPr>
        <w:rFonts w:ascii="Times New Roman" w:hAnsi="Times New Roman" w:cs="Times New Roman"/>
      </w:rPr>
      <w:t>11</w:t>
    </w:r>
    <w:r w:rsidR="00606C01">
      <w:rPr>
        <w:rFonts w:ascii="Times New Roman" w:hAnsi="Times New Roman" w:cs="Times New Roman"/>
      </w:rPr>
      <w:t>5114</w:t>
    </w:r>
    <w:r w:rsidRPr="00A93836">
      <w:rPr>
        <w:rFonts w:ascii="Times New Roman" w:hAnsi="Times New Roman" w:cs="Times New Roman"/>
      </w:rPr>
      <w:t xml:space="preserve">, г. Москва, </w:t>
    </w:r>
    <w:r w:rsidR="00606C01">
      <w:rPr>
        <w:rFonts w:ascii="Times New Roman" w:hAnsi="Times New Roman" w:cs="Times New Roman"/>
      </w:rPr>
      <w:t>наб. Дербеневская, д. 7, стр. 2, офис 402</w:t>
    </w:r>
  </w:p>
  <w:p w14:paraId="657EE339" w14:textId="16D00CEC" w:rsidR="004C173A" w:rsidRPr="00DC35FA" w:rsidRDefault="004C173A" w:rsidP="004C173A">
    <w:pPr>
      <w:pStyle w:val="a3"/>
      <w:jc w:val="right"/>
      <w:rPr>
        <w:rFonts w:ascii="Times New Roman" w:hAnsi="Times New Roman" w:cs="Times New Roman"/>
        <w:lang w:val="en-US"/>
      </w:rPr>
    </w:pPr>
    <w:r w:rsidRPr="00A93836">
      <w:rPr>
        <w:rFonts w:ascii="Times New Roman" w:hAnsi="Times New Roman" w:cs="Times New Roman"/>
      </w:rPr>
      <w:t>тел</w:t>
    </w:r>
    <w:r w:rsidRPr="00DC35FA">
      <w:rPr>
        <w:rFonts w:ascii="Times New Roman" w:hAnsi="Times New Roman" w:cs="Times New Roman"/>
        <w:lang w:val="en-US"/>
      </w:rPr>
      <w:t xml:space="preserve">. </w:t>
    </w:r>
    <w:r w:rsidR="000D2EE2" w:rsidRPr="00DC35FA">
      <w:rPr>
        <w:rFonts w:ascii="Times New Roman" w:hAnsi="Times New Roman" w:cs="Times New Roman"/>
        <w:lang w:val="en-US"/>
      </w:rPr>
      <w:t xml:space="preserve">+7 (495) 118-41-95 </w:t>
    </w:r>
    <w:r w:rsidR="0095757E" w:rsidRPr="00A93836">
      <w:rPr>
        <w:rFonts w:ascii="Times New Roman" w:hAnsi="Times New Roman" w:cs="Times New Roman"/>
        <w:lang w:val="en-US"/>
      </w:rPr>
      <w:t>e</w:t>
    </w:r>
    <w:r w:rsidR="0095757E" w:rsidRPr="00DC35FA">
      <w:rPr>
        <w:rFonts w:ascii="Times New Roman" w:hAnsi="Times New Roman" w:cs="Times New Roman"/>
        <w:lang w:val="en-US"/>
      </w:rPr>
      <w:t>-</w:t>
    </w:r>
    <w:r w:rsidR="0095757E" w:rsidRPr="00A93836">
      <w:rPr>
        <w:rFonts w:ascii="Times New Roman" w:hAnsi="Times New Roman" w:cs="Times New Roman"/>
        <w:lang w:val="en-US"/>
      </w:rPr>
      <w:t>mail</w:t>
    </w:r>
    <w:r w:rsidR="0095757E" w:rsidRPr="00DC35FA">
      <w:rPr>
        <w:rFonts w:ascii="Times New Roman" w:hAnsi="Times New Roman" w:cs="Times New Roman"/>
        <w:lang w:val="en-US"/>
      </w:rPr>
      <w:t xml:space="preserve">: </w:t>
    </w:r>
    <w:hyperlink r:id="rId2" w:history="1">
      <w:r w:rsidR="0095757E" w:rsidRPr="00A93836">
        <w:rPr>
          <w:rStyle w:val="a7"/>
          <w:rFonts w:ascii="Times New Roman" w:hAnsi="Times New Roman" w:cs="Times New Roman"/>
          <w:color w:val="000000" w:themeColor="text1"/>
          <w:u w:val="none"/>
          <w:lang w:val="en-US"/>
        </w:rPr>
        <w:t>info</w:t>
      </w:r>
      <w:r w:rsidR="0095757E" w:rsidRPr="00DC35FA">
        <w:rPr>
          <w:rStyle w:val="a7"/>
          <w:rFonts w:ascii="Times New Roman" w:hAnsi="Times New Roman" w:cs="Times New Roman"/>
          <w:color w:val="000000" w:themeColor="text1"/>
          <w:u w:val="none"/>
          <w:lang w:val="en-US"/>
        </w:rPr>
        <w:t>@</w:t>
      </w:r>
      <w:r w:rsidR="0095757E" w:rsidRPr="00A93836">
        <w:rPr>
          <w:rStyle w:val="a7"/>
          <w:rFonts w:ascii="Times New Roman" w:hAnsi="Times New Roman" w:cs="Times New Roman"/>
          <w:color w:val="000000" w:themeColor="text1"/>
          <w:u w:val="none"/>
          <w:lang w:val="en-US"/>
        </w:rPr>
        <w:t>bk</w:t>
      </w:r>
      <w:r w:rsidR="0095757E" w:rsidRPr="00DC35FA">
        <w:rPr>
          <w:rStyle w:val="a7"/>
          <w:rFonts w:ascii="Times New Roman" w:hAnsi="Times New Roman" w:cs="Times New Roman"/>
          <w:color w:val="000000" w:themeColor="text1"/>
          <w:u w:val="none"/>
          <w:lang w:val="en-US"/>
        </w:rPr>
        <w:t>-</w:t>
      </w:r>
      <w:r w:rsidR="0095757E" w:rsidRPr="00A93836">
        <w:rPr>
          <w:rStyle w:val="a7"/>
          <w:rFonts w:ascii="Times New Roman" w:hAnsi="Times New Roman" w:cs="Times New Roman"/>
          <w:color w:val="000000" w:themeColor="text1"/>
          <w:u w:val="none"/>
          <w:lang w:val="en-US"/>
        </w:rPr>
        <w:t>group</w:t>
      </w:r>
      <w:r w:rsidR="0095757E" w:rsidRPr="00DC35FA">
        <w:rPr>
          <w:rStyle w:val="a7"/>
          <w:rFonts w:ascii="Times New Roman" w:hAnsi="Times New Roman" w:cs="Times New Roman"/>
          <w:color w:val="000000" w:themeColor="text1"/>
          <w:u w:val="none"/>
          <w:lang w:val="en-US"/>
        </w:rPr>
        <w:t>.</w:t>
      </w:r>
      <w:r w:rsidR="0095757E" w:rsidRPr="00A93836">
        <w:rPr>
          <w:rStyle w:val="a7"/>
          <w:rFonts w:ascii="Times New Roman" w:hAnsi="Times New Roman" w:cs="Times New Roman"/>
          <w:color w:val="000000" w:themeColor="text1"/>
          <w:u w:val="none"/>
          <w:lang w:val="en-US"/>
        </w:rPr>
        <w:t>org</w:t>
      </w:r>
    </w:hyperlink>
    <w:r w:rsidR="0095757E" w:rsidRPr="00DC35FA">
      <w:rPr>
        <w:rFonts w:ascii="Times New Roman" w:hAnsi="Times New Roman" w:cs="Times New Roman"/>
        <w:lang w:val="en-US"/>
      </w:rPr>
      <w:t xml:space="preserve"> </w:t>
    </w:r>
    <w:r w:rsidR="0095757E" w:rsidRPr="00A93836">
      <w:rPr>
        <w:rFonts w:ascii="Times New Roman" w:hAnsi="Times New Roman" w:cs="Times New Roman"/>
        <w:lang w:val="en-US"/>
      </w:rPr>
      <w:t>www</w:t>
    </w:r>
    <w:r w:rsidR="0095757E" w:rsidRPr="00DC35FA">
      <w:rPr>
        <w:rFonts w:ascii="Times New Roman" w:hAnsi="Times New Roman" w:cs="Times New Roman"/>
        <w:lang w:val="en-US"/>
      </w:rPr>
      <w:t>.</w:t>
    </w:r>
    <w:r w:rsidR="0095757E" w:rsidRPr="00A93836">
      <w:rPr>
        <w:rFonts w:ascii="Times New Roman" w:hAnsi="Times New Roman" w:cs="Times New Roman"/>
        <w:lang w:val="en-US"/>
      </w:rPr>
      <w:t>bk</w:t>
    </w:r>
    <w:r w:rsidR="0095757E" w:rsidRPr="00DC35FA">
      <w:rPr>
        <w:rFonts w:ascii="Times New Roman" w:hAnsi="Times New Roman" w:cs="Times New Roman"/>
        <w:lang w:val="en-US"/>
      </w:rPr>
      <w:t>-</w:t>
    </w:r>
    <w:r w:rsidR="0095757E" w:rsidRPr="00A93836">
      <w:rPr>
        <w:rFonts w:ascii="Times New Roman" w:hAnsi="Times New Roman" w:cs="Times New Roman"/>
        <w:lang w:val="en-US"/>
      </w:rPr>
      <w:t>group</w:t>
    </w:r>
    <w:r w:rsidR="0095757E" w:rsidRPr="00DC35FA">
      <w:rPr>
        <w:rFonts w:ascii="Times New Roman" w:hAnsi="Times New Roman" w:cs="Times New Roman"/>
        <w:lang w:val="en-US"/>
      </w:rPr>
      <w:t>.</w:t>
    </w:r>
    <w:r w:rsidR="0095757E" w:rsidRPr="00A93836">
      <w:rPr>
        <w:rFonts w:ascii="Times New Roman" w:hAnsi="Times New Roman" w:cs="Times New Roman"/>
        <w:lang w:val="en-US"/>
      </w:rPr>
      <w:t>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0E4E"/>
    <w:multiLevelType w:val="hybridMultilevel"/>
    <w:tmpl w:val="0F3A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27660">
    <w:abstractNumId w:val="0"/>
  </w:num>
  <w:num w:numId="2" w16cid:durableId="1704556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BA"/>
    <w:rsid w:val="00015674"/>
    <w:rsid w:val="000D2EE2"/>
    <w:rsid w:val="00120A24"/>
    <w:rsid w:val="00124DDB"/>
    <w:rsid w:val="001B4279"/>
    <w:rsid w:val="001D65D1"/>
    <w:rsid w:val="001F6624"/>
    <w:rsid w:val="00283A7A"/>
    <w:rsid w:val="002E61EA"/>
    <w:rsid w:val="003D032D"/>
    <w:rsid w:val="00411FA0"/>
    <w:rsid w:val="00436CE9"/>
    <w:rsid w:val="00466372"/>
    <w:rsid w:val="0046687B"/>
    <w:rsid w:val="00472EBC"/>
    <w:rsid w:val="004B345D"/>
    <w:rsid w:val="004C173A"/>
    <w:rsid w:val="004E093B"/>
    <w:rsid w:val="004F686F"/>
    <w:rsid w:val="00516E00"/>
    <w:rsid w:val="00537AE8"/>
    <w:rsid w:val="00556A8F"/>
    <w:rsid w:val="00581287"/>
    <w:rsid w:val="00582695"/>
    <w:rsid w:val="00606C01"/>
    <w:rsid w:val="00642F8B"/>
    <w:rsid w:val="00667C68"/>
    <w:rsid w:val="00681DEA"/>
    <w:rsid w:val="00754104"/>
    <w:rsid w:val="0079307B"/>
    <w:rsid w:val="007F327D"/>
    <w:rsid w:val="007F741C"/>
    <w:rsid w:val="00804456"/>
    <w:rsid w:val="008337E9"/>
    <w:rsid w:val="008E2293"/>
    <w:rsid w:val="0091121B"/>
    <w:rsid w:val="00932CDF"/>
    <w:rsid w:val="0095757E"/>
    <w:rsid w:val="009E7A2E"/>
    <w:rsid w:val="00A1379D"/>
    <w:rsid w:val="00A178BA"/>
    <w:rsid w:val="00A57BB4"/>
    <w:rsid w:val="00A65C47"/>
    <w:rsid w:val="00A71A3E"/>
    <w:rsid w:val="00A73C89"/>
    <w:rsid w:val="00A81BBB"/>
    <w:rsid w:val="00A93836"/>
    <w:rsid w:val="00AB56A6"/>
    <w:rsid w:val="00B973A5"/>
    <w:rsid w:val="00BC3716"/>
    <w:rsid w:val="00C15D75"/>
    <w:rsid w:val="00C3024B"/>
    <w:rsid w:val="00C44CE5"/>
    <w:rsid w:val="00C64D95"/>
    <w:rsid w:val="00C6702F"/>
    <w:rsid w:val="00CB29A4"/>
    <w:rsid w:val="00CD1794"/>
    <w:rsid w:val="00D17666"/>
    <w:rsid w:val="00D4212E"/>
    <w:rsid w:val="00D67D09"/>
    <w:rsid w:val="00DC35FA"/>
    <w:rsid w:val="00DD073A"/>
    <w:rsid w:val="00DE3BFD"/>
    <w:rsid w:val="00E63298"/>
    <w:rsid w:val="00F25448"/>
    <w:rsid w:val="00FC3192"/>
    <w:rsid w:val="00FC6A90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87556"/>
  <w15:chartTrackingRefBased/>
  <w15:docId w15:val="{99AB80F2-93D3-4CB8-A52B-8E6BC0D4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73A"/>
  </w:style>
  <w:style w:type="paragraph" w:styleId="a5">
    <w:name w:val="footer"/>
    <w:basedOn w:val="a"/>
    <w:link w:val="a6"/>
    <w:uiPriority w:val="99"/>
    <w:unhideWhenUsed/>
    <w:rsid w:val="004C17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73A"/>
  </w:style>
  <w:style w:type="character" w:styleId="a7">
    <w:name w:val="Hyperlink"/>
    <w:basedOn w:val="a0"/>
    <w:uiPriority w:val="99"/>
    <w:unhideWhenUsed/>
    <w:rsid w:val="0095757E"/>
    <w:rPr>
      <w:color w:val="0563C1" w:themeColor="hyperlink"/>
      <w:u w:val="single"/>
    </w:rPr>
  </w:style>
  <w:style w:type="paragraph" w:styleId="a8">
    <w:name w:val="Revision"/>
    <w:hidden/>
    <w:uiPriority w:val="99"/>
    <w:semiHidden/>
    <w:rsid w:val="0095757E"/>
  </w:style>
  <w:style w:type="table" w:styleId="a9">
    <w:name w:val="Table Grid"/>
    <w:basedOn w:val="a1"/>
    <w:uiPriority w:val="59"/>
    <w:rsid w:val="0095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rsid w:val="00932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4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4808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7565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85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6503">
                          <w:blockQuote w:val="1"/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012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5910">
                                  <w:blockQuote w:val="1"/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6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7039">
                                          <w:blockQuote w:val="1"/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408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41442">
                                                  <w:blockQuote w:val="1"/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0857A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8277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k-grou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k-group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&#1092;&#1083;&#1077;&#1096;&#1082;&#1072;\&#1041;&#1050;&#1043;\1%20&#1044;&#1054;&#1050;&#1059;&#1052;&#1045;&#1053;&#1058;&#1067;\&#1050;&#1072;&#1088;&#1090;&#1072;%20&#1087;&#1072;&#1088;&#1090;&#1085;&#1077;&#1088;&#1072;%20&#1057;&#1073;&#1077;&#1088;&#107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C290CF-36D9-4529-9BBF-B0EFD1F4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Карта партнера Сбербанк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Simplemente</dc:creator>
  <cp:keywords/>
  <dc:description/>
  <cp:lastModifiedBy>Stepanova Olga</cp:lastModifiedBy>
  <cp:revision>2</cp:revision>
  <cp:lastPrinted>2019-08-05T08:30:00Z</cp:lastPrinted>
  <dcterms:created xsi:type="dcterms:W3CDTF">2023-08-23T11:31:00Z</dcterms:created>
  <dcterms:modified xsi:type="dcterms:W3CDTF">2023-08-23T11:31:00Z</dcterms:modified>
</cp:coreProperties>
</file>